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A4" w:rsidRDefault="00ED777E">
      <w:pPr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:rsidR="00B25DA4" w:rsidRDefault="00ED777E">
      <w:pPr>
        <w:snapToGrid w:val="0"/>
        <w:spacing w:before="180"/>
      </w:pP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7"/>
        <w:gridCol w:w="419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9"/>
        <w:gridCol w:w="567"/>
        <w:gridCol w:w="839"/>
      </w:tblGrid>
      <w:tr w:rsidR="00B25DA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□A.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□B.</w:t>
            </w:r>
            <w:r>
              <w:rPr>
                <w:rFonts w:eastAsia="標楷體"/>
              </w:rPr>
              <w:t>孔祥熙院長清寒獎學金</w:t>
            </w:r>
          </w:p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□C.</w:t>
            </w:r>
            <w:r>
              <w:rPr>
                <w:rFonts w:eastAsia="標楷體"/>
              </w:rPr>
              <w:t>劉清章、羅不夫婦清寒獎學金</w:t>
            </w:r>
          </w:p>
          <w:p w:rsidR="00B25DA4" w:rsidRDefault="00ED777E">
            <w:pPr>
              <w:snapToGrid w:val="0"/>
            </w:pPr>
            <w:r>
              <w:rPr>
                <w:rFonts w:eastAsia="標楷體"/>
                <w:color w:val="000000"/>
              </w:rPr>
              <w:t>□D.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DA4" w:rsidRDefault="00ED777E">
            <w:pPr>
              <w:snapToGrid w:val="0"/>
            </w:pPr>
            <w:r>
              <w:rPr>
                <w:rFonts w:eastAsia="標楷體"/>
              </w:rPr>
              <w:t>□E.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/>
                <w:bCs/>
              </w:rPr>
              <w:t>教友紀念</w:t>
            </w:r>
            <w:proofErr w:type="gramStart"/>
            <w:r>
              <w:rPr>
                <w:rFonts w:ascii="標楷體" w:eastAsia="標楷體" w:hAnsi="標楷體"/>
                <w:bCs/>
              </w:rPr>
              <w:t>于</w:t>
            </w:r>
            <w:proofErr w:type="gramEnd"/>
            <w:r>
              <w:rPr>
                <w:rFonts w:ascii="標楷體" w:eastAsia="標楷體" w:hAnsi="標楷體"/>
                <w:bCs/>
              </w:rPr>
              <w:t>故樞機獎助學金</w:t>
            </w:r>
          </w:p>
          <w:p w:rsidR="00B25DA4" w:rsidRDefault="00ED777E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B25DA4" w:rsidRDefault="00ED777E">
            <w:pPr>
              <w:snapToGrid w:val="0"/>
            </w:pPr>
            <w:r>
              <w:rPr>
                <w:rFonts w:eastAsia="標楷體"/>
                <w:color w:val="000000"/>
              </w:rPr>
              <w:t>□G.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B25DA4" w:rsidRDefault="00ED777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proofErr w:type="gramStart"/>
            <w:r>
              <w:rPr>
                <w:rFonts w:eastAsia="標楷體"/>
              </w:rPr>
              <w:t>別年級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B25DA4" w:rsidRDefault="00ED777E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B25DA4" w:rsidRDefault="00ED777E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240" w:lineRule="atLeas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學業</w:t>
            </w:r>
          </w:p>
          <w:p w:rsidR="00B25DA4" w:rsidRDefault="00ED777E">
            <w:pPr>
              <w:snapToGrid w:val="0"/>
            </w:pPr>
            <w:r>
              <w:rPr>
                <w:rFonts w:eastAsia="標楷體"/>
                <w:color w:val="FF0000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</w:pPr>
            <w:r>
              <w:rPr>
                <w:rFonts w:eastAsia="標楷體"/>
                <w:color w:val="FF0000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</w:pPr>
            <w:r>
              <w:rPr>
                <w:rFonts w:eastAsia="標楷體"/>
                <w:color w:val="FF0000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</w:pPr>
            <w:r>
              <w:rPr>
                <w:rFonts w:eastAsia="標楷體"/>
                <w:color w:val="FF0000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ascii="標楷體" w:eastAsia="標楷體" w:hAnsi="標楷體"/>
              </w:rPr>
              <w:t>前一學期成績單</w:t>
            </w:r>
            <w:r>
              <w:rPr>
                <w:rFonts w:ascii="標楷體" w:eastAsia="標楷體" w:hAnsi="標楷體"/>
              </w:rPr>
              <w:t>(AB</w:t>
            </w:r>
            <w:r>
              <w:rPr>
                <w:rFonts w:eastAsia="標楷體"/>
              </w:rPr>
              <w:t>CDEF</w:t>
            </w:r>
            <w:r>
              <w:rPr>
                <w:rFonts w:ascii="標楷體" w:eastAsia="標楷體" w:hAnsi="標楷體"/>
              </w:rPr>
              <w:t>)</w:t>
            </w:r>
          </w:p>
          <w:p w:rsidR="00B25DA4" w:rsidRDefault="00ED777E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hAnsi="標楷體"/>
              </w:rPr>
              <w:t>(ACE)</w:t>
            </w:r>
          </w:p>
          <w:p w:rsidR="00B25DA4" w:rsidRDefault="00ED777E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ascii="標楷體" w:eastAsia="標楷體" w:hAnsi="標楷體"/>
              </w:rPr>
              <w:t>(B</w:t>
            </w:r>
            <w:r>
              <w:rPr>
                <w:rFonts w:eastAsia="標楷體"/>
              </w:rPr>
              <w:t>CDE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225" w:type="dxa"/>
            <w:gridSpan w:val="17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ind w:left="240" w:hanging="240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自傳（約五百字）</w:t>
            </w:r>
            <w:r>
              <w:rPr>
                <w:rFonts w:ascii="標楷體" w:eastAsia="標楷體" w:hAnsi="標楷體"/>
              </w:rPr>
              <w:t>(ACDEF)</w:t>
            </w:r>
          </w:p>
          <w:p w:rsidR="00B25DA4" w:rsidRDefault="00ED777E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系主任、導師、輔導單位推薦函</w:t>
            </w:r>
            <w:r>
              <w:rPr>
                <w:rFonts w:ascii="標楷體" w:eastAsia="標楷體" w:hAnsi="標楷體"/>
              </w:rPr>
              <w:t>(DEF)</w:t>
            </w:r>
          </w:p>
          <w:p w:rsidR="00B25DA4" w:rsidRDefault="00ED777E">
            <w:pPr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  <w:proofErr w:type="gramStart"/>
            <w:r>
              <w:rPr>
                <w:rFonts w:eastAsia="標楷體"/>
              </w:rPr>
              <w:t>校外獎</w:t>
            </w:r>
            <w:proofErr w:type="gramEnd"/>
            <w:r>
              <w:rPr>
                <w:rFonts w:eastAsia="標楷體"/>
              </w:rPr>
              <w:t>助學金申請</w:t>
            </w:r>
          </w:p>
        </w:tc>
        <w:tc>
          <w:tcPr>
            <w:tcW w:w="100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金額：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</w:t>
            </w:r>
          </w:p>
          <w:p w:rsidR="00B25DA4" w:rsidRDefault="00ED777E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B25DA4" w:rsidRDefault="00ED777E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</w:t>
            </w:r>
            <w:proofErr w:type="gramStart"/>
            <w:r>
              <w:rPr>
                <w:rFonts w:ascii="標楷體" w:eastAsia="標楷體" w:hAnsi="標楷體"/>
              </w:rPr>
              <w:t>補助－清寒</w:t>
            </w:r>
            <w:proofErr w:type="gramEnd"/>
            <w:r>
              <w:rPr>
                <w:rFonts w:ascii="標楷體" w:eastAsia="標楷體" w:hAnsi="標楷體"/>
              </w:rPr>
              <w:t>助學金。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金額：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元</w:t>
            </w:r>
          </w:p>
          <w:p w:rsidR="00B25DA4" w:rsidRDefault="00ED777E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獲得其他</w:t>
            </w:r>
            <w:proofErr w:type="gramStart"/>
            <w:r>
              <w:rPr>
                <w:rFonts w:ascii="標楷體" w:eastAsia="標楷體" w:hAnsi="標楷體"/>
              </w:rPr>
              <w:t>校內獎助學金</w:t>
            </w:r>
            <w:proofErr w:type="gramEnd"/>
            <w:r>
              <w:rPr>
                <w:rFonts w:ascii="標楷體" w:eastAsia="標楷體" w:hAnsi="標楷體"/>
              </w:rPr>
              <w:t xml:space="preserve">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B25DA4" w:rsidRDefault="00ED777E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B25DA4" w:rsidRDefault="00ED777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人</w:t>
            </w:r>
          </w:p>
          <w:p w:rsidR="00B25DA4" w:rsidRDefault="00ED777E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B25DA4" w:rsidRDefault="00ED777E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rPr>
                <w:rFonts w:eastAsia="標楷體"/>
              </w:rPr>
            </w:pP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B25DA4" w:rsidRDefault="00ED777E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繳齊指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定表件，確認已符合申請資格。</w:t>
            </w:r>
          </w:p>
          <w:p w:rsidR="00B25DA4" w:rsidRDefault="00ED777E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B25DA4" w:rsidRDefault="00ED777E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資訊系統「個人設定」頁面填註金融機構帳號，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以利獎助學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金直接劃撥入本人帳戶內，若使用郵局以外其他金融機構帳號，每次須扣除匯款手續費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B25DA4" w:rsidRDefault="00ED777E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B25DA4" w:rsidRDefault="00ED777E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B25DA4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ED777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B25DA4" w:rsidRDefault="00ED777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5DA4" w:rsidRDefault="00B25DA4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B25DA4" w:rsidRDefault="00B25DA4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B25DA4" w:rsidRDefault="00B25DA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B25DA4" w:rsidRDefault="00B25DA4">
      <w:pPr>
        <w:snapToGrid w:val="0"/>
        <w:spacing w:line="400" w:lineRule="atLeast"/>
      </w:pPr>
    </w:p>
    <w:sectPr w:rsidR="00B25DA4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7E" w:rsidRDefault="00ED777E">
      <w:r>
        <w:separator/>
      </w:r>
    </w:p>
  </w:endnote>
  <w:endnote w:type="continuationSeparator" w:id="0">
    <w:p w:rsidR="00ED777E" w:rsidRDefault="00E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7E" w:rsidRDefault="00ED777E">
      <w:r>
        <w:rPr>
          <w:color w:val="000000"/>
        </w:rPr>
        <w:separator/>
      </w:r>
    </w:p>
  </w:footnote>
  <w:footnote w:type="continuationSeparator" w:id="0">
    <w:p w:rsidR="00ED777E" w:rsidRDefault="00ED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5DA4"/>
    <w:rsid w:val="00AE5274"/>
    <w:rsid w:val="00B25DA4"/>
    <w:rsid w:val="00E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D4802-E3F9-4F3A-A164-161B7645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邱敏</cp:lastModifiedBy>
  <cp:revision>2</cp:revision>
  <cp:lastPrinted>2018-03-05T02:46:00Z</cp:lastPrinted>
  <dcterms:created xsi:type="dcterms:W3CDTF">2021-03-12T02:02:00Z</dcterms:created>
  <dcterms:modified xsi:type="dcterms:W3CDTF">2021-03-12T02:02:00Z</dcterms:modified>
</cp:coreProperties>
</file>