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F0" w:rsidRDefault="00266965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0066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6F0" w:rsidRDefault="00266965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0066F0" w:rsidRDefault="00266965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66F0" w:rsidRDefault="00266965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0066F0" w:rsidRDefault="00266965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0066F0" w:rsidRDefault="00266965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0066F0" w:rsidRDefault="00266965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0066F0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66F0" w:rsidRDefault="000066F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66F0" w:rsidRDefault="000066F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66F0" w:rsidRDefault="000066F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66F0" w:rsidRDefault="000066F0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0066F0" w:rsidRDefault="000066F0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0066F0" w:rsidRDefault="00266965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0066F0" w:rsidRDefault="000066F0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0066F0" w:rsidRDefault="000066F0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0066F0" w:rsidRDefault="00266965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0066F0" w:rsidRDefault="00266965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0066F0" w:rsidRDefault="00266965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0066F0" w:rsidRDefault="00266965">
            <w:pPr>
              <w:pStyle w:val="ad"/>
              <w:numPr>
                <w:ilvl w:val="0"/>
                <w:numId w:val="9"/>
              </w:numPr>
              <w:spacing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0066F0" w:rsidRDefault="00266965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0066F0" w:rsidRDefault="00266965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0066F0" w:rsidRDefault="00266965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0066F0" w:rsidRDefault="00266965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0066F0" w:rsidRDefault="00266965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0066F0" w:rsidRDefault="00266965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0066F0" w:rsidRDefault="00266965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0066F0" w:rsidRDefault="00266965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本人已確認租賃所在縣市區域之劃分及每月補貼金額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0066F0" w:rsidRDefault="000066F0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7"/>
              <w:gridCol w:w="8787"/>
              <w:gridCol w:w="1074"/>
            </w:tblGrid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每人每月補貼金額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66965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0066F0" w:rsidRDefault="000066F0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66965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66965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66965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0066F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0066F0" w:rsidRDefault="00266965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66F0" w:rsidRDefault="00266965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lastRenderedPageBreak/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</w:tbl>
          <w:p w:rsidR="000066F0" w:rsidRDefault="00266965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066F0" w:rsidRDefault="00266965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0066F0" w:rsidRDefault="000066F0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0066F0" w:rsidRDefault="00266965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0066F0" w:rsidRDefault="00266965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0066F0" w:rsidRDefault="00266965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0066F0" w:rsidRDefault="00266965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0066F0" w:rsidRDefault="00266965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0066F0" w:rsidRDefault="00266965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0066F0" w:rsidRDefault="00266965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0066F0" w:rsidRDefault="00266965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0066F0" w:rsidRDefault="00266965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0066F0" w:rsidRDefault="00266965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0066F0" w:rsidRDefault="00266965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0066F0" w:rsidRDefault="00266965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0066F0" w:rsidRDefault="00266965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0066F0" w:rsidRDefault="00266965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0066F0" w:rsidRDefault="000066F0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0066F0" w:rsidRDefault="000066F0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0066F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066F0" w:rsidRDefault="00266965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0066F0" w:rsidRDefault="00266965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066F0" w:rsidRDefault="00266965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066F0" w:rsidRDefault="00266965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066F0" w:rsidRDefault="00266965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0066F0" w:rsidRDefault="00266965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0066F0" w:rsidRDefault="00266965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696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696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696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0066F0" w:rsidRDefault="00266965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0066F0" w:rsidRDefault="00266965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0066F0" w:rsidRDefault="00266965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0066F0" w:rsidRDefault="00266965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0066F0" w:rsidRDefault="00266965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0066F0" w:rsidRDefault="00266965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0066F0" w:rsidRDefault="00266965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0066F0" w:rsidRDefault="00266965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0066F0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66F0" w:rsidRDefault="00266965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0066F0" w:rsidRDefault="00266965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66F0" w:rsidRDefault="000066F0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0066F0" w:rsidRDefault="000066F0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0066F0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65" w:rsidRDefault="00266965">
      <w:r>
        <w:separator/>
      </w:r>
    </w:p>
  </w:endnote>
  <w:endnote w:type="continuationSeparator" w:id="0">
    <w:p w:rsidR="00266965" w:rsidRDefault="0026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28" w:rsidRDefault="00266965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65" w:rsidRDefault="00266965">
      <w:r>
        <w:rPr>
          <w:color w:val="000000"/>
        </w:rPr>
        <w:separator/>
      </w:r>
    </w:p>
  </w:footnote>
  <w:footnote w:type="continuationSeparator" w:id="0">
    <w:p w:rsidR="00266965" w:rsidRDefault="0026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28" w:rsidRDefault="00266965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26A"/>
    <w:multiLevelType w:val="multilevel"/>
    <w:tmpl w:val="95A42C70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D3D49"/>
    <w:multiLevelType w:val="multilevel"/>
    <w:tmpl w:val="A7C60BE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21B5B"/>
    <w:multiLevelType w:val="multilevel"/>
    <w:tmpl w:val="441A1CA4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4C3E5B"/>
    <w:multiLevelType w:val="multilevel"/>
    <w:tmpl w:val="D9D0927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71874"/>
    <w:multiLevelType w:val="multilevel"/>
    <w:tmpl w:val="AFB6670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5" w15:restartNumberingAfterBreak="0">
    <w:nsid w:val="3FF02157"/>
    <w:multiLevelType w:val="multilevel"/>
    <w:tmpl w:val="83DC323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6" w15:restartNumberingAfterBreak="0">
    <w:nsid w:val="46487776"/>
    <w:multiLevelType w:val="multilevel"/>
    <w:tmpl w:val="874ABDDE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3A74"/>
    <w:multiLevelType w:val="multilevel"/>
    <w:tmpl w:val="7798819E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9F2615"/>
    <w:multiLevelType w:val="multilevel"/>
    <w:tmpl w:val="416419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59C47349"/>
    <w:multiLevelType w:val="multilevel"/>
    <w:tmpl w:val="F87E923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6979CD"/>
    <w:multiLevelType w:val="multilevel"/>
    <w:tmpl w:val="EFFC554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360094"/>
    <w:multiLevelType w:val="multilevel"/>
    <w:tmpl w:val="93443F1E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2" w15:restartNumberingAfterBreak="0">
    <w:nsid w:val="7A3F20B6"/>
    <w:multiLevelType w:val="multilevel"/>
    <w:tmpl w:val="52E4656A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66F0"/>
    <w:rsid w:val="000066F0"/>
    <w:rsid w:val="00130111"/>
    <w:rsid w:val="002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386FF-074C-4CF8-9742-6885037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.&#26657;&#22806;&#31199;&#37329;&#35036;&#36028;&#30003;&#35531;&#26360;1111215(&#26410;&#25104;&#24180;&#20154;&#26159;&#21542;&#25343;&#2548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邱敏</cp:lastModifiedBy>
  <cp:revision>1</cp:revision>
  <dcterms:created xsi:type="dcterms:W3CDTF">2023-02-09T13:02:00Z</dcterms:created>
  <dcterms:modified xsi:type="dcterms:W3CDTF">2023-02-09T13:02:00Z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