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CF" w:rsidRDefault="00B50876">
      <w:pPr>
        <w:snapToGrid w:val="0"/>
        <w:spacing w:line="0" w:lineRule="atLeast"/>
        <w:jc w:val="center"/>
      </w:pPr>
      <w:bookmarkStart w:id="0" w:name="_GoBack"/>
      <w:bookmarkEnd w:id="0"/>
      <w:r>
        <w:rPr>
          <w:rFonts w:ascii="標楷體" w:eastAsia="標楷體" w:hAnsi="標楷體"/>
          <w:spacing w:val="145"/>
          <w:kern w:val="0"/>
          <w:sz w:val="40"/>
        </w:rPr>
        <w:t>輔仁大學專任教職員履歷</w:t>
      </w:r>
      <w:r>
        <w:rPr>
          <w:rFonts w:ascii="標楷體" w:eastAsia="標楷體" w:hAnsi="標楷體"/>
          <w:spacing w:val="5"/>
          <w:kern w:val="0"/>
          <w:sz w:val="40"/>
        </w:rPr>
        <w:t>表</w:t>
      </w:r>
    </w:p>
    <w:p w:rsidR="00BC69CF" w:rsidRDefault="00B50876">
      <w:pPr>
        <w:tabs>
          <w:tab w:val="left" w:pos="8640"/>
        </w:tabs>
        <w:snapToGrid w:val="0"/>
        <w:spacing w:line="0" w:lineRule="atLeast"/>
      </w:pPr>
      <w:r>
        <w:rPr>
          <w:rFonts w:ascii="標楷體" w:eastAsia="標楷體" w:hAnsi="標楷體"/>
        </w:rPr>
        <w:tab/>
        <w:t>No</w:t>
      </w:r>
      <w:r>
        <w:rPr>
          <w:rFonts w:ascii="標楷體" w:eastAsia="標楷體" w:hAnsi="標楷體"/>
        </w:rPr>
        <w:t>：</w:t>
      </w:r>
    </w:p>
    <w:tbl>
      <w:tblPr>
        <w:tblW w:w="107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245"/>
        <w:gridCol w:w="953"/>
        <w:gridCol w:w="94"/>
        <w:gridCol w:w="766"/>
        <w:gridCol w:w="66"/>
        <w:gridCol w:w="319"/>
        <w:gridCol w:w="525"/>
        <w:gridCol w:w="843"/>
        <w:gridCol w:w="178"/>
        <w:gridCol w:w="166"/>
        <w:gridCol w:w="562"/>
        <w:gridCol w:w="343"/>
        <w:gridCol w:w="37"/>
        <w:gridCol w:w="140"/>
        <w:gridCol w:w="282"/>
        <w:gridCol w:w="446"/>
        <w:gridCol w:w="905"/>
        <w:gridCol w:w="507"/>
        <w:gridCol w:w="130"/>
        <w:gridCol w:w="553"/>
        <w:gridCol w:w="394"/>
        <w:gridCol w:w="1562"/>
        <w:gridCol w:w="40"/>
      </w:tblGrid>
      <w:tr w:rsidR="00BC69CF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應徵單位</w:t>
            </w:r>
          </w:p>
        </w:tc>
        <w:tc>
          <w:tcPr>
            <w:tcW w:w="2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r>
              <w:rPr>
                <w:rFonts w:ascii="標楷體" w:eastAsia="標楷體" w:hAnsi="標楷體"/>
                <w:color w:val="000000"/>
              </w:rPr>
              <w:t>應徵職稱</w:t>
            </w:r>
          </w:p>
        </w:tc>
        <w:tc>
          <w:tcPr>
            <w:tcW w:w="2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25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請貼照片</w:t>
            </w:r>
          </w:p>
        </w:tc>
        <w:tc>
          <w:tcPr>
            <w:tcW w:w="22" w:type="dxa"/>
          </w:tcPr>
          <w:p w:rsidR="00BC69CF" w:rsidRDefault="00BC69CF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BC69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63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r>
              <w:rPr>
                <w:rFonts w:ascii="標楷體" w:eastAsia="標楷體" w:hAnsi="標楷體"/>
              </w:rPr>
              <w:t xml:space="preserve">                  </w:t>
            </w:r>
            <w:r>
              <w:rPr>
                <w:rFonts w:ascii="標楷體" w:eastAsia="標楷體" w:hAnsi="標楷體"/>
                <w:sz w:val="20"/>
              </w:rPr>
              <w:t xml:space="preserve">   (</w:t>
            </w:r>
            <w:r>
              <w:rPr>
                <w:rFonts w:ascii="標楷體" w:eastAsia="標楷體" w:hAnsi="標楷體"/>
                <w:sz w:val="20"/>
              </w:rPr>
              <w:t>中文</w:t>
            </w:r>
            <w:r>
              <w:rPr>
                <w:rFonts w:ascii="標楷體" w:eastAsia="標楷體" w:hAnsi="標楷體"/>
                <w:sz w:val="20"/>
              </w:rPr>
              <w:t>)                        (</w:t>
            </w:r>
            <w:r>
              <w:rPr>
                <w:rFonts w:ascii="標楷體" w:eastAsia="標楷體" w:hAnsi="標楷體"/>
                <w:sz w:val="20"/>
              </w:rPr>
              <w:t>英文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2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22" w:type="dxa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</w:tr>
      <w:tr w:rsidR="00BC69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r>
              <w:rPr>
                <w:rFonts w:ascii="標楷體" w:eastAsia="標楷體" w:hAnsi="標楷體"/>
                <w:sz w:val="48"/>
                <w:eastAsianLayout w:id="2065862144" w:combine="1"/>
              </w:rPr>
              <w:t>身分證字號</w:t>
            </w:r>
            <w:r>
              <w:rPr>
                <w:rFonts w:ascii="標楷體" w:eastAsia="標楷體" w:hAnsi="標楷體"/>
                <w:sz w:val="48"/>
                <w:eastAsianLayout w:id="2065862144" w:combine="1"/>
              </w:rPr>
              <w:t>(</w:t>
            </w:r>
            <w:r>
              <w:rPr>
                <w:rFonts w:ascii="標楷體" w:eastAsia="標楷體" w:hAnsi="標楷體"/>
                <w:sz w:val="48"/>
                <w:eastAsianLayout w:id="2065862144" w:combine="1"/>
              </w:rPr>
              <w:t>統一證號</w:t>
            </w:r>
            <w:r>
              <w:rPr>
                <w:rFonts w:ascii="標楷體" w:eastAsia="標楷體" w:hAnsi="標楷體"/>
                <w:sz w:val="48"/>
                <w:eastAsianLayout w:id="2065862144" w:combine="1"/>
              </w:rPr>
              <w:t>)</w:t>
            </w:r>
          </w:p>
        </w:tc>
        <w:tc>
          <w:tcPr>
            <w:tcW w:w="2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國籍</w:t>
            </w:r>
          </w:p>
        </w:tc>
        <w:tc>
          <w:tcPr>
            <w:tcW w:w="2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22" w:type="dxa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</w:tr>
      <w:tr w:rsidR="00BC69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民國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宗教信仰</w:t>
            </w:r>
          </w:p>
        </w:tc>
        <w:tc>
          <w:tcPr>
            <w:tcW w:w="2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22" w:type="dxa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</w:tr>
      <w:tr w:rsidR="00BC69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通訊住址</w:t>
            </w:r>
          </w:p>
        </w:tc>
        <w:tc>
          <w:tcPr>
            <w:tcW w:w="390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9CF" w:rsidRDefault="00B50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□□□□□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電話號碼</w:t>
            </w:r>
          </w:p>
        </w:tc>
        <w:tc>
          <w:tcPr>
            <w:tcW w:w="1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辦公室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22" w:type="dxa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</w:tr>
      <w:tr w:rsidR="00BC69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390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住家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22" w:type="dxa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</w:tr>
      <w:tr w:rsidR="00BC69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390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22" w:type="dxa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</w:tr>
      <w:tr w:rsidR="00BC69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883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22" w:type="dxa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</w:tr>
      <w:tr w:rsidR="00BC69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學歷</w:t>
            </w:r>
          </w:p>
          <w:p w:rsidR="00BC69CF" w:rsidRDefault="00B50876"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外國學系請註明國別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院系科</w:t>
            </w:r>
          </w:p>
        </w:tc>
        <w:tc>
          <w:tcPr>
            <w:tcW w:w="1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學位</w:t>
            </w:r>
          </w:p>
        </w:tc>
        <w:tc>
          <w:tcPr>
            <w:tcW w:w="2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修業起訖年月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授予學位年月</w:t>
            </w:r>
          </w:p>
        </w:tc>
        <w:tc>
          <w:tcPr>
            <w:tcW w:w="22" w:type="dxa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</w:tr>
      <w:tr w:rsidR="00BC69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月至</w:t>
            </w:r>
            <w:r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月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22" w:type="dxa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</w:tr>
      <w:tr w:rsidR="00BC69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9CF" w:rsidRDefault="00BC69CF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9CF" w:rsidRDefault="00B50876">
            <w:r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月至</w:t>
            </w:r>
            <w:r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月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22" w:type="dxa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</w:tr>
      <w:tr w:rsidR="00BC69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9CF" w:rsidRDefault="00BC69CF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9CF" w:rsidRDefault="00B50876">
            <w:r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月至</w:t>
            </w:r>
            <w:r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月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22" w:type="dxa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</w:tr>
      <w:tr w:rsidR="00BC69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9CF" w:rsidRDefault="00BC69CF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9CF" w:rsidRDefault="00B50876">
            <w:r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月至</w:t>
            </w:r>
            <w:r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月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22" w:type="dxa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</w:tr>
      <w:tr w:rsidR="00BC69C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經歷</w:t>
            </w:r>
          </w:p>
        </w:tc>
        <w:tc>
          <w:tcPr>
            <w:tcW w:w="12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服務機關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職別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薪俸</w:t>
            </w:r>
          </w:p>
        </w:tc>
        <w:tc>
          <w:tcPr>
            <w:tcW w:w="11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擔任工作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到職年月</w:t>
            </w:r>
          </w:p>
        </w:tc>
        <w:tc>
          <w:tcPr>
            <w:tcW w:w="9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卸職年月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卸職原因</w:t>
            </w:r>
          </w:p>
        </w:tc>
        <w:tc>
          <w:tcPr>
            <w:tcW w:w="3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長官或主管人員</w:t>
            </w:r>
          </w:p>
        </w:tc>
      </w:tr>
      <w:tr w:rsidR="00BC69C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職銜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</w:tr>
      <w:tr w:rsidR="00BC69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</w:tr>
      <w:tr w:rsidR="00BC69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</w:tr>
      <w:tr w:rsidR="00BC69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</w:tr>
      <w:tr w:rsidR="00BC69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</w:tr>
      <w:tr w:rsidR="00BC69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</w:tr>
      <w:tr w:rsidR="00BC69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教師資格審查</w:t>
            </w: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等別</w:t>
            </w:r>
          </w:p>
        </w:tc>
        <w:tc>
          <w:tcPr>
            <w:tcW w:w="2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證書字號</w:t>
            </w:r>
          </w:p>
        </w:tc>
        <w:tc>
          <w:tcPr>
            <w:tcW w:w="2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年資起算</w:t>
            </w:r>
          </w:p>
        </w:tc>
        <w:tc>
          <w:tcPr>
            <w:tcW w:w="2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送審學校</w:t>
            </w:r>
          </w:p>
        </w:tc>
      </w:tr>
      <w:tr w:rsidR="00BC69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2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字</w:t>
            </w:r>
            <w:r>
              <w:rPr>
                <w:rFonts w:ascii="標楷體" w:eastAsia="標楷體" w:hAnsi="標楷體"/>
              </w:rPr>
              <w:t xml:space="preserve">           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2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2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</w:tr>
      <w:tr w:rsidR="00BC69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2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字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2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2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</w:tr>
      <w:tr w:rsidR="00BC69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2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字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2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2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</w:tr>
      <w:tr w:rsidR="00BC69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  <w:tc>
          <w:tcPr>
            <w:tcW w:w="2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字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2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50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2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9CF" w:rsidRDefault="00BC69CF">
            <w:pPr>
              <w:rPr>
                <w:rFonts w:ascii="標楷體" w:eastAsia="標楷體" w:hAnsi="標楷體"/>
              </w:rPr>
            </w:pPr>
          </w:p>
        </w:tc>
      </w:tr>
    </w:tbl>
    <w:p w:rsidR="00BC69CF" w:rsidRDefault="00BC69CF"/>
    <w:tbl>
      <w:tblPr>
        <w:tblW w:w="105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"/>
        <w:gridCol w:w="1558"/>
        <w:gridCol w:w="2097"/>
        <w:gridCol w:w="36"/>
        <w:gridCol w:w="1386"/>
        <w:gridCol w:w="18"/>
        <w:gridCol w:w="447"/>
        <w:gridCol w:w="14"/>
        <w:gridCol w:w="4398"/>
        <w:gridCol w:w="43"/>
      </w:tblGrid>
      <w:tr w:rsidR="00BC69C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69CF" w:rsidRDefault="00B50876">
            <w:pPr>
              <w:snapToGrid w:val="0"/>
              <w:spacing w:line="440" w:lineRule="atLeast"/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著作及發明</w:t>
            </w:r>
          </w:p>
        </w:tc>
        <w:tc>
          <w:tcPr>
            <w:tcW w:w="5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69CF" w:rsidRDefault="00B50876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著作及發明名稱</w:t>
            </w: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69CF" w:rsidRDefault="00B50876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發表處及年月</w:t>
            </w:r>
          </w:p>
        </w:tc>
      </w:tr>
      <w:tr w:rsidR="00BC69C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69CF" w:rsidRDefault="00BC69CF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69CF" w:rsidRDefault="00BC69CF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69CF" w:rsidRDefault="00BC69CF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</w:tr>
      <w:tr w:rsidR="00BC69C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69CF" w:rsidRDefault="00BC69CF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69CF" w:rsidRDefault="00BC69CF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69CF" w:rsidRDefault="00BC69CF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</w:tr>
      <w:tr w:rsidR="00BC69C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69CF" w:rsidRDefault="00BC69CF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69CF" w:rsidRDefault="00BC69CF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69CF" w:rsidRDefault="00BC69CF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</w:tr>
      <w:tr w:rsidR="00BC69C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69CF" w:rsidRDefault="00BC69CF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69CF" w:rsidRDefault="00BC69CF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69CF" w:rsidRDefault="00BC69CF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</w:tr>
      <w:tr w:rsidR="00BC69C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69CF" w:rsidRDefault="00BC69CF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69CF" w:rsidRDefault="00BC69CF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69CF" w:rsidRDefault="00BC69CF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</w:tr>
      <w:tr w:rsidR="00BC69C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69CF" w:rsidRDefault="00BC69CF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69CF" w:rsidRDefault="00BC69CF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69CF" w:rsidRDefault="00BC69CF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</w:tr>
      <w:tr w:rsidR="00BC69C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69CF" w:rsidRDefault="00BC69CF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69CF" w:rsidRDefault="00BC69CF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69CF" w:rsidRDefault="00BC69CF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</w:tr>
      <w:tr w:rsidR="00BC69C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69CF" w:rsidRDefault="00BC69CF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69CF" w:rsidRDefault="00BC69CF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69CF" w:rsidRDefault="00BC69CF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</w:tr>
      <w:tr w:rsidR="00BC69C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69CF" w:rsidRDefault="00B50876">
            <w:pPr>
              <w:snapToGrid w:val="0"/>
              <w:spacing w:line="440" w:lineRule="atLeast"/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家庭組織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69CF" w:rsidRDefault="00B50876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稱謂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69CF" w:rsidRDefault="00B50876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69CF" w:rsidRDefault="00B50876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年齡</w:t>
            </w: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69CF" w:rsidRDefault="00B50876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職業（或學校）</w:t>
            </w:r>
          </w:p>
        </w:tc>
      </w:tr>
      <w:tr w:rsidR="00BC69C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69CF" w:rsidRDefault="00BC69CF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69CF" w:rsidRDefault="00BC69CF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69CF" w:rsidRDefault="00BC69CF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69CF" w:rsidRDefault="00BC69CF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69CF" w:rsidRDefault="00BC69CF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</w:tr>
      <w:tr w:rsidR="00BC69C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69CF" w:rsidRDefault="00BC69CF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69CF" w:rsidRDefault="00BC69CF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69CF" w:rsidRDefault="00BC69CF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69CF" w:rsidRDefault="00BC69CF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69CF" w:rsidRDefault="00BC69CF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</w:tr>
      <w:tr w:rsidR="00BC69C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69CF" w:rsidRDefault="00BC69CF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69CF" w:rsidRDefault="00BC69CF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69CF" w:rsidRDefault="00BC69CF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69CF" w:rsidRDefault="00BC69CF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69CF" w:rsidRDefault="00BC69CF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</w:tr>
      <w:tr w:rsidR="00BC69CF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69CF" w:rsidRDefault="00BC69CF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99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69CF" w:rsidRDefault="00B50876">
            <w:pPr>
              <w:snapToGrid w:val="0"/>
              <w:spacing w:line="400" w:lineRule="exact"/>
            </w:pPr>
            <w:r>
              <w:rPr>
                <w:rFonts w:ascii="標楷體" w:eastAsia="標楷體" w:hAnsi="標楷體"/>
                <w:lang w:eastAsia="zh-HK"/>
              </w:rPr>
              <w:t>是否有三等親親屬或其他親屬在本校服務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lang w:eastAsia="zh-HK"/>
              </w:rPr>
              <w:t>否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lang w:eastAsia="zh-HK"/>
              </w:rPr>
              <w:t>是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lang w:eastAsia="zh-HK"/>
              </w:rPr>
              <w:t>請續填下列資料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BC69CF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69CF" w:rsidRDefault="00BC69CF">
            <w:pPr>
              <w:snapToGrid w:val="0"/>
              <w:spacing w:line="440" w:lineRule="atLeas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69CF" w:rsidRDefault="00B50876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關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  <w:lang w:eastAsia="zh-HK"/>
              </w:rPr>
              <w:t>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69CF" w:rsidRDefault="00B50876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姓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  <w:lang w:eastAsia="zh-HK"/>
              </w:rPr>
              <w:t>名</w:t>
            </w: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69CF" w:rsidRDefault="00B50876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職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  <w:lang w:eastAsia="zh-HK"/>
              </w:rPr>
              <w:t>稱</w:t>
            </w:r>
          </w:p>
        </w:tc>
        <w:tc>
          <w:tcPr>
            <w:tcW w:w="4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69CF" w:rsidRDefault="00B50876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服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  <w:lang w:eastAsia="zh-HK"/>
              </w:rPr>
              <w:t>務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  <w:lang w:eastAsia="zh-HK"/>
              </w:rPr>
              <w:t>單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  <w:lang w:eastAsia="zh-HK"/>
              </w:rPr>
              <w:t>位</w:t>
            </w:r>
          </w:p>
        </w:tc>
      </w:tr>
      <w:tr w:rsidR="00BC69C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69CF" w:rsidRDefault="00BC69CF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69CF" w:rsidRDefault="00BC69CF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69CF" w:rsidRDefault="00BC69CF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69CF" w:rsidRDefault="00BC69CF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4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69CF" w:rsidRDefault="00BC69CF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</w:tr>
      <w:tr w:rsidR="00BC69CF">
        <w:tblPrEx>
          <w:tblCellMar>
            <w:top w:w="0" w:type="dxa"/>
            <w:bottom w:w="0" w:type="dxa"/>
          </w:tblCellMar>
        </w:tblPrEx>
        <w:trPr>
          <w:cantSplit/>
          <w:trHeight w:val="3118"/>
        </w:trPr>
        <w:tc>
          <w:tcPr>
            <w:tcW w:w="593" w:type="dxa"/>
            <w:tcBorders>
              <w:top w:val="single" w:sz="18" w:space="0" w:color="0070C0"/>
              <w:left w:val="single" w:sz="18" w:space="0" w:color="0070C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69CF" w:rsidRDefault="00B50876">
            <w:pPr>
              <w:snapToGrid w:val="0"/>
              <w:spacing w:line="440" w:lineRule="atLeast"/>
              <w:ind w:left="113" w:right="113"/>
            </w:pPr>
            <w:r>
              <w:rPr>
                <w:rFonts w:ascii="標楷體" w:eastAsia="標楷體" w:hAnsi="標楷體"/>
                <w:kern w:val="0"/>
              </w:rPr>
              <w:t>擬授課程及時數</w:t>
            </w:r>
          </w:p>
        </w:tc>
        <w:tc>
          <w:tcPr>
            <w:tcW w:w="5102" w:type="dxa"/>
            <w:gridSpan w:val="5"/>
            <w:tcBorders>
              <w:top w:val="single" w:sz="18" w:space="0" w:color="0070C0"/>
              <w:left w:val="single" w:sz="2" w:space="0" w:color="000000"/>
              <w:bottom w:val="single" w:sz="2" w:space="0" w:color="000000"/>
              <w:right w:val="single" w:sz="18" w:space="0" w:color="007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69CF" w:rsidRDefault="00BC69CF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top w:val="single" w:sz="18" w:space="0" w:color="0070C0"/>
              <w:left w:val="single" w:sz="2" w:space="0" w:color="000000"/>
              <w:bottom w:val="single" w:sz="2" w:space="0" w:color="000000"/>
              <w:right w:val="single" w:sz="18" w:space="0" w:color="007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69CF" w:rsidRDefault="00B50876">
            <w:pPr>
              <w:snapToGrid w:val="0"/>
              <w:spacing w:line="440" w:lineRule="atLeast"/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4419" w:type="dxa"/>
            <w:gridSpan w:val="2"/>
            <w:tcBorders>
              <w:top w:val="single" w:sz="18" w:space="0" w:color="0070C0"/>
              <w:left w:val="single" w:sz="2" w:space="0" w:color="000000"/>
              <w:bottom w:val="single" w:sz="2" w:space="0" w:color="000000"/>
              <w:right w:val="single" w:sz="18" w:space="0" w:color="007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69CF" w:rsidRDefault="00BC69CF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26" w:type="dxa"/>
          </w:tcPr>
          <w:p w:rsidR="00BC69CF" w:rsidRDefault="00BC69CF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</w:tr>
      <w:tr w:rsidR="00BC69C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7" w:type="dxa"/>
            <w:gridSpan w:val="5"/>
            <w:tcBorders>
              <w:top w:val="single" w:sz="18" w:space="0" w:color="0070C0"/>
              <w:right w:val="single" w:sz="18" w:space="0" w:color="007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69CF" w:rsidRDefault="00B50876">
            <w:pPr>
              <w:snapToGrid w:val="0"/>
              <w:spacing w:line="440" w:lineRule="atLeast"/>
              <w:jc w:val="both"/>
            </w:pPr>
            <w:r>
              <w:rPr>
                <w:rFonts w:ascii="標楷體" w:eastAsia="標楷體" w:hAnsi="標楷體"/>
                <w:sz w:val="28"/>
              </w:rPr>
              <w:t>填表人：</w:t>
            </w:r>
            <w:r>
              <w:rPr>
                <w:rFonts w:ascii="標楷體" w:eastAsia="標楷體" w:hAnsi="標楷體"/>
                <w:sz w:val="28"/>
              </w:rPr>
              <w:t xml:space="preserve">                 </w:t>
            </w:r>
            <w:r>
              <w:rPr>
                <w:rFonts w:ascii="標楷體" w:eastAsia="標楷體" w:hAnsi="標楷體"/>
                <w:sz w:val="28"/>
              </w:rPr>
              <w:t>（簽章）</w:t>
            </w:r>
          </w:p>
        </w:tc>
        <w:tc>
          <w:tcPr>
            <w:tcW w:w="4885" w:type="dxa"/>
            <w:gridSpan w:val="4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69CF" w:rsidRDefault="00B50876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單位主管：</w:t>
            </w:r>
            <w:r>
              <w:rPr>
                <w:rFonts w:ascii="標楷體" w:eastAsia="標楷體" w:hAnsi="標楷體"/>
                <w:sz w:val="28"/>
              </w:rPr>
              <w:t xml:space="preserve">                  </w:t>
            </w:r>
            <w:r>
              <w:rPr>
                <w:rFonts w:ascii="標楷體" w:eastAsia="標楷體" w:hAnsi="標楷體"/>
                <w:sz w:val="28"/>
              </w:rPr>
              <w:t>（簽章）</w:t>
            </w:r>
          </w:p>
        </w:tc>
        <w:tc>
          <w:tcPr>
            <w:tcW w:w="26" w:type="dxa"/>
          </w:tcPr>
          <w:p w:rsidR="00BC69CF" w:rsidRDefault="00BC69CF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BC69CF" w:rsidRDefault="00BC69CF">
      <w:pPr>
        <w:snapToGrid w:val="0"/>
        <w:spacing w:line="120" w:lineRule="atLeast"/>
        <w:rPr>
          <w:rFonts w:ascii="標楷體" w:eastAsia="標楷體" w:hAnsi="標楷體"/>
        </w:rPr>
      </w:pPr>
    </w:p>
    <w:p w:rsidR="00BC69CF" w:rsidRDefault="00B50876">
      <w:pPr>
        <w:tabs>
          <w:tab w:val="left" w:pos="5760"/>
          <w:tab w:val="left" w:pos="7680"/>
          <w:tab w:val="left" w:pos="8789"/>
          <w:tab w:val="left" w:pos="9840"/>
        </w:tabs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中華民國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ab/>
        <w:t xml:space="preserve">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ab/>
        <w:t xml:space="preserve">  </w:t>
      </w:r>
      <w:r>
        <w:rPr>
          <w:rFonts w:ascii="標楷體" w:eastAsia="標楷體" w:hAnsi="標楷體"/>
        </w:rPr>
        <w:t>日</w:t>
      </w:r>
    </w:p>
    <w:p w:rsidR="00BC69CF" w:rsidRDefault="00B50876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注意：著作及發明欄如不足請用另紙附貼。</w:t>
      </w:r>
    </w:p>
    <w:p w:rsidR="00BC69CF" w:rsidRDefault="00B50876">
      <w:pPr>
        <w:snapToGrid w:val="0"/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粗框線欄位由應徵單位填寫。</w:t>
      </w:r>
    </w:p>
    <w:sectPr w:rsidR="00BC69CF">
      <w:footerReference w:type="default" r:id="rId6"/>
      <w:pgSz w:w="11906" w:h="16838"/>
      <w:pgMar w:top="720" w:right="720" w:bottom="720" w:left="720" w:header="720" w:footer="85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876" w:rsidRDefault="00B50876">
      <w:r>
        <w:separator/>
      </w:r>
    </w:p>
  </w:endnote>
  <w:endnote w:type="continuationSeparator" w:id="0">
    <w:p w:rsidR="00B50876" w:rsidRDefault="00B5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08B" w:rsidRDefault="00B50876">
    <w:pPr>
      <w:pStyle w:val="a5"/>
      <w:wordWrap w:val="0"/>
      <w:jc w:val="right"/>
    </w:pPr>
    <w:r>
      <w:rPr>
        <w:rFonts w:ascii="Cambria" w:hAnsi="Cambria"/>
        <w:lang w:val="zh-TW"/>
      </w:rPr>
      <w:t>頁</w:t>
    </w:r>
    <w:r>
      <w:rPr>
        <w:rFonts w:ascii="Cambria" w:hAnsi="Cambria"/>
        <w:lang w:val="zh-TW"/>
      </w:rPr>
      <w:t xml:space="preserve"> </w:t>
    </w:r>
    <w:r>
      <w:rPr>
        <w:rFonts w:ascii="Cambria" w:hAnsi="Cambria"/>
        <w:lang w:val="zh-TW"/>
      </w:rPr>
      <w:fldChar w:fldCharType="begin"/>
    </w:r>
    <w:r>
      <w:rPr>
        <w:rFonts w:ascii="Cambria" w:hAnsi="Cambria"/>
        <w:lang w:val="zh-TW"/>
      </w:rPr>
      <w:instrText xml:space="preserve"> PAGE </w:instrText>
    </w:r>
    <w:r>
      <w:rPr>
        <w:rFonts w:ascii="Cambria" w:hAnsi="Cambria"/>
        <w:lang w:val="zh-TW"/>
      </w:rPr>
      <w:fldChar w:fldCharType="separate"/>
    </w:r>
    <w:r w:rsidR="007A02FB">
      <w:rPr>
        <w:rFonts w:ascii="Cambria" w:hAnsi="Cambria"/>
        <w:noProof/>
        <w:lang w:val="zh-TW"/>
      </w:rPr>
      <w:t>2</w:t>
    </w:r>
    <w:r>
      <w:rPr>
        <w:rFonts w:ascii="Cambria" w:hAnsi="Cambria"/>
        <w:lang w:val="zh-TW"/>
      </w:rPr>
      <w:fldChar w:fldCharType="end"/>
    </w:r>
    <w:r>
      <w:rPr>
        <w:rFonts w:ascii="Cambria" w:hAnsi="Cambria"/>
      </w:rPr>
      <w:t xml:space="preserve"> </w:t>
    </w:r>
    <w:r>
      <w:rPr>
        <w:rFonts w:ascii="Cambria" w:hAnsi="Cambria"/>
        <w:sz w:val="28"/>
        <w:szCs w:val="28"/>
      </w:rPr>
      <w:t xml:space="preserve"> </w:t>
    </w:r>
    <w:r>
      <w:t>107.06</w:t>
    </w:r>
    <w:r>
      <w:t>修訂</w:t>
    </w:r>
  </w:p>
  <w:p w:rsidR="0028208B" w:rsidRDefault="00B50876">
    <w:pPr>
      <w:pStyle w:val="a5"/>
      <w:wordWrap w:val="0"/>
      <w:jc w:val="right"/>
      <w:rPr>
        <w:rFonts w:ascii="Cambria" w:hAnsi="Cambr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876" w:rsidRDefault="00B50876">
      <w:r>
        <w:rPr>
          <w:color w:val="000000"/>
        </w:rPr>
        <w:separator/>
      </w:r>
    </w:p>
  </w:footnote>
  <w:footnote w:type="continuationSeparator" w:id="0">
    <w:p w:rsidR="00B50876" w:rsidRDefault="00B50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C69CF"/>
    <w:rsid w:val="007A02FB"/>
    <w:rsid w:val="00B50876"/>
    <w:rsid w:val="00BC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59F4A-5B4C-4CCA-A4FE-69E81D2F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FJGRUSER181104A</cp:lastModifiedBy>
  <cp:revision>2</cp:revision>
  <cp:lastPrinted>2014-03-17T01:17:00Z</cp:lastPrinted>
  <dcterms:created xsi:type="dcterms:W3CDTF">2019-11-04T02:21:00Z</dcterms:created>
  <dcterms:modified xsi:type="dcterms:W3CDTF">2019-11-04T02:21:00Z</dcterms:modified>
</cp:coreProperties>
</file>