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BAB" w:rsidRDefault="007F45E6">
      <w:pPr>
        <w:jc w:val="center"/>
        <w:rPr>
          <w:rFonts w:eastAsia="標楷體"/>
          <w:b/>
          <w:sz w:val="44"/>
          <w:szCs w:val="44"/>
        </w:rPr>
      </w:pPr>
      <w:bookmarkStart w:id="0" w:name="_GoBack"/>
      <w:r>
        <w:rPr>
          <w:rFonts w:eastAsia="標楷體"/>
          <w:b/>
          <w:sz w:val="44"/>
          <w:szCs w:val="44"/>
        </w:rPr>
        <w:t>輔仁大學校內各項獎助學金申請表</w:t>
      </w:r>
    </w:p>
    <w:bookmarkEnd w:id="0"/>
    <w:p w:rsidR="00120BAB" w:rsidRDefault="007F45E6">
      <w:pPr>
        <w:snapToGrid w:val="0"/>
        <w:spacing w:before="180"/>
      </w:pP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學年度</w:t>
      </w:r>
      <w:r>
        <w:rPr>
          <w:rFonts w:eastAsia="標楷體"/>
        </w:rPr>
        <w:t xml:space="preserve"> </w:t>
      </w:r>
      <w:r>
        <w:rPr>
          <w:rFonts w:eastAsia="標楷體"/>
        </w:rPr>
        <w:t>第</w:t>
      </w:r>
      <w:r>
        <w:rPr>
          <w:rFonts w:eastAsia="標楷體"/>
          <w:u w:val="single"/>
        </w:rPr>
        <w:t xml:space="preserve">    </w:t>
      </w:r>
      <w:r>
        <w:rPr>
          <w:rFonts w:eastAsia="標楷體"/>
        </w:rPr>
        <w:t>學期</w:t>
      </w:r>
    </w:p>
    <w:tbl>
      <w:tblPr>
        <w:tblW w:w="10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709"/>
        <w:gridCol w:w="284"/>
        <w:gridCol w:w="283"/>
        <w:gridCol w:w="284"/>
        <w:gridCol w:w="1134"/>
        <w:gridCol w:w="425"/>
        <w:gridCol w:w="142"/>
        <w:gridCol w:w="141"/>
        <w:gridCol w:w="426"/>
        <w:gridCol w:w="141"/>
        <w:gridCol w:w="7"/>
        <w:gridCol w:w="419"/>
        <w:gridCol w:w="847"/>
        <w:gridCol w:w="287"/>
        <w:gridCol w:w="141"/>
        <w:gridCol w:w="142"/>
        <w:gridCol w:w="567"/>
        <w:gridCol w:w="284"/>
        <w:gridCol w:w="283"/>
        <w:gridCol w:w="284"/>
        <w:gridCol w:w="841"/>
        <w:gridCol w:w="9"/>
        <w:gridCol w:w="567"/>
        <w:gridCol w:w="839"/>
      </w:tblGrid>
      <w:tr w:rsidR="00120BA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獎助學金名稱</w:t>
            </w:r>
          </w:p>
        </w:tc>
        <w:tc>
          <w:tcPr>
            <w:tcW w:w="3969" w:type="dxa"/>
            <w:gridSpan w:val="9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A.</w:t>
            </w:r>
            <w:proofErr w:type="gramStart"/>
            <w:r>
              <w:rPr>
                <w:rFonts w:eastAsia="標楷體"/>
              </w:rPr>
              <w:t>于</w:t>
            </w:r>
            <w:proofErr w:type="gramEnd"/>
            <w:r>
              <w:rPr>
                <w:rFonts w:eastAsia="標楷體"/>
              </w:rPr>
              <w:t>故校長野聲獎學金</w:t>
            </w:r>
          </w:p>
          <w:p w:rsidR="00120BAB" w:rsidRDefault="007F45E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B.</w:t>
            </w:r>
            <w:r>
              <w:rPr>
                <w:rFonts w:eastAsia="標楷體"/>
              </w:rPr>
              <w:t>孔祥熙院長清寒獎學金</w:t>
            </w:r>
          </w:p>
          <w:p w:rsidR="00120BAB" w:rsidRDefault="007F45E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C.</w:t>
            </w:r>
            <w:r>
              <w:rPr>
                <w:rFonts w:eastAsia="標楷體"/>
              </w:rPr>
              <w:t>劉清章、羅不夫婦清寒獎學金</w:t>
            </w:r>
          </w:p>
          <w:p w:rsidR="00120BAB" w:rsidRDefault="007F45E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D.</w:t>
            </w:r>
            <w:r>
              <w:rPr>
                <w:rFonts w:eastAsia="標楷體"/>
              </w:rPr>
              <w:t>羅光總主教獎學金</w:t>
            </w:r>
          </w:p>
        </w:tc>
        <w:tc>
          <w:tcPr>
            <w:tcW w:w="6084" w:type="dxa"/>
            <w:gridSpan w:val="16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0BAB" w:rsidRDefault="007F45E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E.</w:t>
            </w:r>
            <w:r>
              <w:rPr>
                <w:rFonts w:eastAsia="標楷體"/>
              </w:rPr>
              <w:t>旅美華人</w:t>
            </w:r>
            <w:r>
              <w:rPr>
                <w:rFonts w:ascii="標楷體" w:eastAsia="標楷體" w:hAnsi="標楷體"/>
                <w:bCs/>
              </w:rPr>
              <w:t>教友紀念</w:t>
            </w:r>
            <w:proofErr w:type="gramStart"/>
            <w:r>
              <w:rPr>
                <w:rFonts w:ascii="標楷體" w:eastAsia="標楷體" w:hAnsi="標楷體"/>
                <w:bCs/>
              </w:rPr>
              <w:t>于</w:t>
            </w:r>
            <w:proofErr w:type="gramEnd"/>
            <w:r>
              <w:rPr>
                <w:rFonts w:ascii="標楷體" w:eastAsia="標楷體" w:hAnsi="標楷體"/>
                <w:bCs/>
              </w:rPr>
              <w:t>故樞機獎助學金</w:t>
            </w:r>
          </w:p>
          <w:p w:rsidR="00120BAB" w:rsidRDefault="007F45E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F.</w:t>
            </w:r>
            <w:r>
              <w:rPr>
                <w:rFonts w:eastAsia="標楷體"/>
                <w:color w:val="000000"/>
              </w:rPr>
              <w:t>伍振群先生、張遐民教授助學金</w:t>
            </w:r>
          </w:p>
          <w:p w:rsidR="00120BAB" w:rsidRDefault="007F45E6">
            <w:pPr>
              <w:snapToGrid w:val="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color w:val="000000"/>
              </w:rPr>
              <w:t>G.</w:t>
            </w:r>
            <w:r>
              <w:rPr>
                <w:rFonts w:eastAsia="標楷體"/>
                <w:color w:val="000000"/>
              </w:rPr>
              <w:t>其他：</w:t>
            </w: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</w:p>
          <w:p w:rsidR="00120BAB" w:rsidRDefault="007F45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</w:t>
            </w:r>
          </w:p>
          <w:p w:rsidR="00120BAB" w:rsidRDefault="007F45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郵件</w:t>
            </w:r>
          </w:p>
        </w:tc>
        <w:tc>
          <w:tcPr>
            <w:tcW w:w="3107" w:type="dxa"/>
            <w:gridSpan w:val="7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95" w:type="dxa"/>
            <w:vMerge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60" w:lineRule="auto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</w:tc>
        <w:tc>
          <w:tcPr>
            <w:tcW w:w="1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107" w:type="dxa"/>
            <w:gridSpan w:val="7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60" w:lineRule="auto"/>
              <w:jc w:val="right"/>
              <w:rPr>
                <w:rFonts w:eastAsia="標楷體"/>
              </w:rPr>
            </w:pP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</w:p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別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  <w:p w:rsidR="00120BAB" w:rsidRDefault="007F45E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組</w:t>
            </w:r>
            <w:proofErr w:type="gramStart"/>
            <w:r>
              <w:rPr>
                <w:rFonts w:eastAsia="標楷體"/>
              </w:rPr>
              <w:t>別年級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學系</w:t>
            </w:r>
          </w:p>
          <w:p w:rsidR="00120BAB" w:rsidRDefault="007F45E6">
            <w:pPr>
              <w:snapToGrid w:val="0"/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組</w:t>
            </w:r>
          </w:p>
          <w:p w:rsidR="00120BAB" w:rsidRDefault="007F45E6">
            <w:pPr>
              <w:snapToGrid w:val="0"/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學業</w:t>
            </w:r>
          </w:p>
          <w:p w:rsidR="00120BAB" w:rsidRDefault="007F45E6">
            <w:pPr>
              <w:snapToGrid w:val="0"/>
            </w:pPr>
            <w:r>
              <w:rPr>
                <w:rFonts w:eastAsia="標楷體"/>
              </w:rPr>
              <w:t>平均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</w:pPr>
            <w:r>
              <w:rPr>
                <w:rFonts w:eastAsia="標楷體"/>
              </w:rPr>
              <w:t>操行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</w:pPr>
            <w:r>
              <w:rPr>
                <w:rFonts w:eastAsia="標楷體"/>
              </w:rPr>
              <w:t>體育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  <w:u w:val="single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</w:pPr>
            <w:r>
              <w:rPr>
                <w:rFonts w:eastAsia="標楷體"/>
              </w:rPr>
              <w:t>軍訓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  <w:u w:val="single"/>
              </w:rPr>
            </w:pP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依規定</w:t>
            </w:r>
            <w:proofErr w:type="gramStart"/>
            <w:r>
              <w:rPr>
                <w:rFonts w:eastAsia="標楷體"/>
              </w:rPr>
              <w:t>應附繳證件</w:t>
            </w:r>
            <w:proofErr w:type="gramEnd"/>
          </w:p>
        </w:tc>
        <w:tc>
          <w:tcPr>
            <w:tcW w:w="3828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歷年成績單含排名</w:t>
            </w:r>
            <w:r>
              <w:rPr>
                <w:rFonts w:eastAsia="標楷體"/>
              </w:rPr>
              <w:t>(ACDF)</w:t>
            </w:r>
          </w:p>
          <w:p w:rsidR="00120BAB" w:rsidRDefault="007F45E6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前一學期成績單含排名</w:t>
            </w:r>
            <w:r>
              <w:rPr>
                <w:rFonts w:eastAsia="標楷體"/>
              </w:rPr>
              <w:t>(BE)</w:t>
            </w:r>
          </w:p>
          <w:p w:rsidR="00120BAB" w:rsidRDefault="007F45E6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全戶戶口謄本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名簿影本</w:t>
            </w:r>
            <w:r>
              <w:rPr>
                <w:rFonts w:eastAsia="標楷體"/>
              </w:rPr>
              <w:t>)(ACE)</w:t>
            </w:r>
          </w:p>
          <w:p w:rsidR="00120BAB" w:rsidRDefault="007F45E6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清寒證明文件</w:t>
            </w:r>
            <w:r>
              <w:rPr>
                <w:rFonts w:eastAsia="標楷體"/>
              </w:rPr>
              <w:t>(BCDE)</w:t>
            </w:r>
          </w:p>
        </w:tc>
        <w:tc>
          <w:tcPr>
            <w:tcW w:w="6225" w:type="dxa"/>
            <w:gridSpan w:val="17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中文</w:t>
            </w:r>
            <w:r>
              <w:rPr>
                <w:rFonts w:eastAsia="標楷體"/>
              </w:rPr>
              <w:t>自傳（約五百字）</w:t>
            </w:r>
            <w:r>
              <w:rPr>
                <w:rFonts w:eastAsia="標楷體"/>
              </w:rPr>
              <w:t>(ACDEF)</w:t>
            </w:r>
          </w:p>
          <w:p w:rsidR="00120BAB" w:rsidRDefault="007F45E6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系主任、導師、輔導單位推薦函</w:t>
            </w:r>
            <w:r>
              <w:rPr>
                <w:rFonts w:eastAsia="標楷體"/>
              </w:rPr>
              <w:t>(DEF)</w:t>
            </w:r>
          </w:p>
          <w:p w:rsidR="00120BAB" w:rsidRDefault="007F45E6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其他相關證明文件：</w:t>
            </w: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  <w:proofErr w:type="gramStart"/>
            <w:r>
              <w:rPr>
                <w:rFonts w:eastAsia="標楷體"/>
              </w:rPr>
              <w:t>校外獎</w:t>
            </w:r>
            <w:proofErr w:type="gramEnd"/>
            <w:r>
              <w:rPr>
                <w:rFonts w:eastAsia="標楷體"/>
              </w:rPr>
              <w:t>助學金申請</w:t>
            </w:r>
          </w:p>
        </w:tc>
        <w:tc>
          <w:tcPr>
            <w:tcW w:w="10053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獲得軍公教子女之政府補助學雜費。　</w:t>
            </w:r>
            <w:r>
              <w:rPr>
                <w:rFonts w:ascii="標楷體" w:eastAsia="標楷體" w:hAnsi="標楷體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金額：　　　　　元</w:t>
            </w:r>
          </w:p>
          <w:p w:rsidR="00120BAB" w:rsidRDefault="007F45E6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獲得教育部各類就學優待減免學雜費。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類別：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120BAB" w:rsidRDefault="007F45E6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獲得校內就學獎</w:t>
            </w:r>
            <w:proofErr w:type="gramStart"/>
            <w:r>
              <w:rPr>
                <w:rFonts w:ascii="標楷體" w:eastAsia="標楷體" w:hAnsi="標楷體"/>
              </w:rPr>
              <w:t>補助－清寒</w:t>
            </w:r>
            <w:proofErr w:type="gramEnd"/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生活助學金。</w:t>
            </w:r>
            <w:r>
              <w:rPr>
                <w:rFonts w:ascii="標楷體" w:eastAsia="標楷體" w:hAnsi="標楷體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金額：　　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元</w:t>
            </w:r>
          </w:p>
          <w:p w:rsidR="00120BAB" w:rsidRDefault="007F45E6">
            <w:pPr>
              <w:snapToGrid w:val="0"/>
              <w:spacing w:after="72" w:line="34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無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有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獲得其他</w:t>
            </w:r>
            <w:proofErr w:type="gramStart"/>
            <w:r>
              <w:rPr>
                <w:rFonts w:ascii="標楷體" w:eastAsia="標楷體" w:hAnsi="標楷體"/>
              </w:rPr>
              <w:t>校內獎助學金</w:t>
            </w:r>
            <w:proofErr w:type="gramEnd"/>
            <w:r>
              <w:rPr>
                <w:rFonts w:ascii="標楷體" w:eastAsia="標楷體" w:hAnsi="標楷體"/>
              </w:rPr>
              <w:t xml:space="preserve">（不含書卷獎）。類別：　　　　　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家庭經濟概況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家長</w:t>
            </w:r>
          </w:p>
          <w:p w:rsidR="00120BAB" w:rsidRDefault="007F45E6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父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庭</w:t>
            </w:r>
          </w:p>
          <w:p w:rsidR="00120BAB" w:rsidRDefault="007F45E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就業人口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家庭平均月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收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入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職業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32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全戶人口</w:t>
            </w:r>
            <w:r>
              <w:rPr>
                <w:rFonts w:eastAsia="標楷體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就學人口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大專校院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人</w:t>
            </w:r>
          </w:p>
          <w:p w:rsidR="00120BAB" w:rsidRDefault="007F45E6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高中（職）　　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人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3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400" w:lineRule="exact"/>
              <w:rPr>
                <w:rFonts w:eastAsia="標楷體"/>
              </w:rPr>
            </w:pP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通訊</w:t>
            </w:r>
          </w:p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鄰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戶籍</w:t>
            </w:r>
          </w:p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市（縣）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區（鎮，鄉）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里（村）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鄰</w:t>
            </w: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45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 xml:space="preserve">號　　</w:t>
            </w:r>
          </w:p>
          <w:p w:rsidR="00120BAB" w:rsidRDefault="007F45E6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樓之　　</w:t>
            </w: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rPr>
                <w:rFonts w:eastAsia="標楷體"/>
              </w:rPr>
            </w:pPr>
          </w:p>
        </w:tc>
        <w:tc>
          <w:tcPr>
            <w:tcW w:w="509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路（街）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段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　　</w:t>
            </w:r>
          </w:p>
          <w:p w:rsidR="00120BAB" w:rsidRDefault="007F45E6">
            <w:pPr>
              <w:snapToGrid w:val="0"/>
              <w:ind w:right="240"/>
              <w:rPr>
                <w:rFonts w:eastAsia="標楷體"/>
              </w:rPr>
            </w:pPr>
            <w:r>
              <w:rPr>
                <w:rFonts w:eastAsia="標楷體"/>
              </w:rPr>
              <w:t xml:space="preserve">　　　　　　　　　　　　　　　　　樓之　　</w:t>
            </w: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648" w:type="dxa"/>
            <w:gridSpan w:val="26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/>
                <w:sz w:val="20"/>
                <w:szCs w:val="20"/>
              </w:rPr>
              <w:t>本人已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詳閱本獎助學金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相關規定、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繳齊指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定表件，確認已符合申請資格。</w:t>
            </w:r>
          </w:p>
          <w:p w:rsidR="00120BAB" w:rsidRDefault="007F45E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/>
                <w:sz w:val="20"/>
                <w:szCs w:val="20"/>
              </w:rPr>
              <w:t>本人所填（繳）各項資料如有不實或不合規定，願自行負責，同意歸還已領取之獎助學金款項，並接受校規議處。</w:t>
            </w:r>
          </w:p>
          <w:p w:rsidR="00120BAB" w:rsidRDefault="007F45E6">
            <w:pPr>
              <w:spacing w:line="30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3.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本人</w:t>
            </w:r>
            <w:r>
              <w:rPr>
                <w:rFonts w:ascii="標楷體" w:eastAsia="標楷體" w:hAnsi="標楷體"/>
                <w:sz w:val="20"/>
                <w:szCs w:val="20"/>
              </w:rPr>
              <w:t>瞭解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獲獎後應至學生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事務處獎助學金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資訊系統「個人設定」頁面填註金融機構帳號，</w:t>
            </w:r>
            <w:proofErr w:type="gramStart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以利獎助學</w:t>
            </w:r>
            <w:proofErr w:type="gramEnd"/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金直接劃撥入本人帳戶內，若使用郵局以外其他金融機構帳號，每次須扣除匯款手續費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元。</w:t>
            </w:r>
          </w:p>
          <w:p w:rsidR="00120BAB" w:rsidRDefault="007F45E6">
            <w:pPr>
              <w:spacing w:line="300" w:lineRule="exact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4.</w:t>
            </w:r>
            <w:r>
              <w:rPr>
                <w:rFonts w:ascii="標楷體" w:eastAsia="標楷體" w:hAnsi="標楷體"/>
                <w:sz w:val="20"/>
                <w:szCs w:val="20"/>
              </w:rPr>
              <w:t>本人瞭解與同意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學校因執行獎助學金申請業務需蒐集我的個人資料，在中華民國「個人資料保護法」與相關法令之規範下，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依據本校【隱私權政策聲明】，蒐集、處理及利用我的個人資料（包括本表各欄及金融帳號等）。</w:t>
            </w:r>
          </w:p>
          <w:p w:rsidR="00120BAB" w:rsidRDefault="007F45E6">
            <w:pPr>
              <w:spacing w:before="180"/>
              <w:jc w:val="right"/>
            </w:pPr>
            <w:r>
              <w:rPr>
                <w:rFonts w:eastAsia="標楷體"/>
                <w:sz w:val="28"/>
                <w:szCs w:val="28"/>
              </w:rPr>
              <w:t>申請人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</w:t>
            </w:r>
            <w:r>
              <w:rPr>
                <w:rFonts w:eastAsia="標楷體"/>
                <w:szCs w:val="32"/>
              </w:rPr>
              <w:t>(</w:t>
            </w:r>
            <w:r>
              <w:rPr>
                <w:rFonts w:eastAsia="標楷體"/>
                <w:szCs w:val="32"/>
              </w:rPr>
              <w:t>簽名</w:t>
            </w:r>
            <w:r>
              <w:rPr>
                <w:rFonts w:eastAsia="標楷體"/>
                <w:szCs w:val="32"/>
              </w:rPr>
              <w:t xml:space="preserve">) </w:t>
            </w:r>
            <w:r>
              <w:rPr>
                <w:rFonts w:eastAsia="標楷體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szCs w:val="32"/>
              </w:rPr>
              <w:t>年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月</w:t>
            </w:r>
            <w:r>
              <w:rPr>
                <w:rFonts w:eastAsia="標楷體"/>
                <w:szCs w:val="32"/>
                <w:u w:val="single"/>
              </w:rPr>
              <w:t xml:space="preserve">    </w:t>
            </w:r>
            <w:r>
              <w:rPr>
                <w:rFonts w:eastAsia="標楷體"/>
                <w:szCs w:val="32"/>
              </w:rPr>
              <w:t>日</w:t>
            </w:r>
          </w:p>
        </w:tc>
      </w:tr>
      <w:tr w:rsidR="00120BAB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59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7F45E6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審核</w:t>
            </w:r>
          </w:p>
          <w:p w:rsidR="00120BAB" w:rsidRDefault="007F45E6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>意見</w:t>
            </w:r>
          </w:p>
        </w:tc>
        <w:tc>
          <w:tcPr>
            <w:tcW w:w="10053" w:type="dxa"/>
            <w:gridSpan w:val="25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0BAB" w:rsidRDefault="00120BAB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120BAB" w:rsidRDefault="00120BAB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120BAB" w:rsidRDefault="00120BAB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120BAB" w:rsidRDefault="00120BAB">
      <w:pPr>
        <w:snapToGrid w:val="0"/>
        <w:spacing w:line="400" w:lineRule="atLeast"/>
      </w:pPr>
    </w:p>
    <w:sectPr w:rsidR="00120BAB">
      <w:pgSz w:w="11906" w:h="16838"/>
      <w:pgMar w:top="709" w:right="851" w:bottom="426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E6" w:rsidRDefault="007F45E6">
      <w:r>
        <w:separator/>
      </w:r>
    </w:p>
  </w:endnote>
  <w:endnote w:type="continuationSeparator" w:id="0">
    <w:p w:rsidR="007F45E6" w:rsidRDefault="007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E6" w:rsidRDefault="007F45E6">
      <w:r>
        <w:rPr>
          <w:color w:val="000000"/>
        </w:rPr>
        <w:separator/>
      </w:r>
    </w:p>
  </w:footnote>
  <w:footnote w:type="continuationSeparator" w:id="0">
    <w:p w:rsidR="007F45E6" w:rsidRDefault="007F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0BAB"/>
    <w:rsid w:val="00120BAB"/>
    <w:rsid w:val="007F45E6"/>
    <w:rsid w:val="00CA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42D3D-64D4-475A-AF62-D87C64FA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tLeast"/>
      <w:ind w:left="1200" w:hanging="1200"/>
      <w:jc w:val="both"/>
    </w:pPr>
    <w:rPr>
      <w:rFonts w:ascii="華康楷書體W5" w:eastAsia="華康楷書體W5" w:hAnsi="華康楷書體W5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Salutation"/>
    <w:basedOn w:val="a"/>
    <w:next w:val="a"/>
    <w:rPr>
      <w:rFonts w:ascii="標楷體" w:eastAsia="標楷體" w:hAnsi="標楷體"/>
    </w:rPr>
  </w:style>
  <w:style w:type="character" w:customStyle="1" w:styleId="aa">
    <w:name w:val="問候 字元"/>
    <w:rPr>
      <w:rFonts w:ascii="標楷體" w:eastAsia="標楷體" w:hAnsi="標楷體"/>
      <w:kern w:val="3"/>
      <w:sz w:val="24"/>
      <w:szCs w:val="24"/>
    </w:rPr>
  </w:style>
  <w:style w:type="paragraph" w:styleId="ab">
    <w:name w:val="Closing"/>
    <w:basedOn w:val="a"/>
    <w:pPr>
      <w:ind w:left="100"/>
    </w:pPr>
    <w:rPr>
      <w:rFonts w:ascii="標楷體" w:eastAsia="標楷體" w:hAnsi="標楷體"/>
    </w:rPr>
  </w:style>
  <w:style w:type="character" w:customStyle="1" w:styleId="ac">
    <w:name w:val="結語 字元"/>
    <w:rPr>
      <w:rFonts w:ascii="標楷體" w:eastAsia="標楷體" w:hAnsi="標楷體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輔仁大學校內各項獎助學金申請表</dc:title>
  <dc:subject/>
  <dc:creator>fjup7p55dpc01</dc:creator>
  <cp:lastModifiedBy>邱敏</cp:lastModifiedBy>
  <cp:revision>2</cp:revision>
  <cp:lastPrinted>2018-03-05T02:46:00Z</cp:lastPrinted>
  <dcterms:created xsi:type="dcterms:W3CDTF">2023-05-22T01:22:00Z</dcterms:created>
  <dcterms:modified xsi:type="dcterms:W3CDTF">2023-05-22T01:22:00Z</dcterms:modified>
</cp:coreProperties>
</file>